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4" o:title="What I want to Say - Younger" type="tile"/>
    </v:background>
  </w:background>
  <w:body>
    <w:p w14:paraId="1C1F0885" w14:textId="77777777" w:rsidR="00BE6001" w:rsidRDefault="00BE6001">
      <w:bookmarkStart w:id="0" w:name="_GoBack"/>
      <w:bookmarkEnd w:id="0"/>
    </w:p>
    <w:sectPr w:rsidR="00BE60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A"/>
    <w:rsid w:val="00BE6001"/>
    <w:rsid w:val="00D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CC90"/>
  <w15:docId w15:val="{5CCD79FC-B91C-4109-B7C4-0722FF9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ratton\AppData\Roaming\microsoft\templates\Interactive%20Tools\Int%20Tool%20What%20I%20want%20to%20say%20Youn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AB370A1817E4FBFA3DE818F35E79D" ma:contentTypeVersion="9" ma:contentTypeDescription="Create a new document." ma:contentTypeScope="" ma:versionID="ed8da7c02a27cac4fafddee9dd34f807">
  <xsd:schema xmlns:xsd="http://www.w3.org/2001/XMLSchema" xmlns:xs="http://www.w3.org/2001/XMLSchema" xmlns:p="http://schemas.microsoft.com/office/2006/metadata/properties" xmlns:ns2="0318cd84-8a50-4c1c-a030-8c85ddc70f73" xmlns:ns3="1acc20a6-4652-4564-8d1b-4a8d7961671a" targetNamespace="http://schemas.microsoft.com/office/2006/metadata/properties" ma:root="true" ma:fieldsID="d6daed4a438fcbe905e0b22cbad130c2" ns2:_="" ns3:_="">
    <xsd:import namespace="0318cd84-8a50-4c1c-a030-8c85ddc70f73"/>
    <xsd:import namespace="1acc20a6-4652-4564-8d1b-4a8d79616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cd84-8a50-4c1c-a030-8c85ddc7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c20a6-4652-4564-8d1b-4a8d79616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1BC7B-6966-45DE-8FE3-B35183AA882B}"/>
</file>

<file path=customXml/itemProps2.xml><?xml version="1.0" encoding="utf-8"?>
<ds:datastoreItem xmlns:ds="http://schemas.openxmlformats.org/officeDocument/2006/customXml" ds:itemID="{DD78914D-4AA9-48BC-BCFA-0030247013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9BC094-925F-43A7-B36B-10A8032B71AF"/>
  </ds:schemaRefs>
</ds:datastoreItem>
</file>

<file path=customXml/itemProps3.xml><?xml version="1.0" encoding="utf-8"?>
<ds:datastoreItem xmlns:ds="http://schemas.openxmlformats.org/officeDocument/2006/customXml" ds:itemID="{5385D158-BF15-4420-88BF-A6534D2E7EDD}"/>
</file>

<file path=docProps/app.xml><?xml version="1.0" encoding="utf-8"?>
<Properties xmlns="http://schemas.openxmlformats.org/officeDocument/2006/extended-properties" xmlns:vt="http://schemas.openxmlformats.org/officeDocument/2006/docPropsVTypes">
  <Template>Int Tool What I want to say Younger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 Tool What I Want to Say Younger</vt:lpstr>
    </vt:vector>
  </TitlesOfParts>
  <Company>Flex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 Tool What I Want to Say Younger</dc:title>
  <dc:creator>Gemma Gratton</dc:creator>
  <cp:lastModifiedBy>Gemma Gratton</cp:lastModifiedBy>
  <cp:revision>1</cp:revision>
  <dcterms:created xsi:type="dcterms:W3CDTF">2021-01-12T15:52:00Z</dcterms:created>
  <dcterms:modified xsi:type="dcterms:W3CDTF">2021-01-12T15:56:00Z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0x01010002AAB370A1817E4FBFA3DE818F35E79D</vt:lpwstr>
  </property>
  <property fmtid="{D5CDD505-2E9C-101B-9397-08002B2CF9AE}" pid="3" name="Order">
    <vt:r8>7500</vt:r8>
  </property>
  <property fmtid="{D5CDD505-2E9C-101B-9397-08002B2CF9AE}" pid="4" name="_SourceUrl">
    <vt:lpwstr/>
  </property>
  <property fmtid="{D5CDD505-2E9C-101B-9397-08002B2CF9AE}" pid="5" name="_SharedFileIndex">
    <vt:lpwstr/>
  </property>
</Properties>
</file>